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9D9CB" w14:textId="77777777" w:rsidR="00EB617F" w:rsidRPr="00EB617F" w:rsidRDefault="00EB617F" w:rsidP="00EB617F">
      <w:pPr>
        <w:spacing w:line="240" w:lineRule="atLeast"/>
        <w:jc w:val="left"/>
        <w:rPr>
          <w:rFonts w:ascii="黑体" w:eastAsia="黑体"/>
          <w:color w:val="000000"/>
          <w:sz w:val="32"/>
          <w:szCs w:val="32"/>
        </w:rPr>
      </w:pPr>
      <w:r w:rsidRPr="00EB617F">
        <w:rPr>
          <w:rFonts w:ascii="黑体" w:eastAsia="黑体" w:hint="eastAsia"/>
          <w:color w:val="000000"/>
          <w:sz w:val="32"/>
          <w:szCs w:val="32"/>
        </w:rPr>
        <w:t>附表1</w:t>
      </w:r>
    </w:p>
    <w:p w14:paraId="473518A3" w14:textId="77777777" w:rsidR="00EB617F" w:rsidRPr="00EB617F" w:rsidRDefault="00EB617F" w:rsidP="00EB617F">
      <w:pPr>
        <w:spacing w:line="540" w:lineRule="exact"/>
        <w:jc w:val="center"/>
        <w:rPr>
          <w:rFonts w:ascii="仿宋_GB2312" w:eastAsia="仿宋_GB2312" w:cs="仿宋_GB2312"/>
          <w:color w:val="000000"/>
        </w:rPr>
      </w:pPr>
      <w:r w:rsidRPr="00EB617F">
        <w:rPr>
          <w:rFonts w:ascii="方正小标宋简体" w:eastAsia="方正小标宋简体" w:cs="仿宋_GB2312" w:hint="eastAsia"/>
          <w:bCs/>
          <w:color w:val="000000"/>
          <w:sz w:val="36"/>
          <w:szCs w:val="44"/>
        </w:rPr>
        <w:t>郑州轻工业大学会议（培训）审批表</w:t>
      </w:r>
    </w:p>
    <w:p w14:paraId="5AFF0186" w14:textId="77777777" w:rsidR="00EB617F" w:rsidRPr="00EB617F" w:rsidRDefault="00EB617F" w:rsidP="00EB617F">
      <w:pPr>
        <w:spacing w:line="240" w:lineRule="atLeast"/>
        <w:ind w:firstLineChars="100" w:firstLine="240"/>
        <w:jc w:val="left"/>
        <w:rPr>
          <w:rFonts w:ascii="仿宋_GB2312" w:eastAsia="仿宋_GB2312" w:cs="仿宋_GB2312"/>
          <w:color w:val="000000"/>
          <w:sz w:val="24"/>
        </w:rPr>
      </w:pPr>
    </w:p>
    <w:p w14:paraId="03EA697E" w14:textId="77777777" w:rsidR="00EB617F" w:rsidRPr="00C56370" w:rsidRDefault="00EB617F" w:rsidP="00EB617F">
      <w:pPr>
        <w:spacing w:line="240" w:lineRule="atLeast"/>
        <w:ind w:firstLineChars="100" w:firstLine="240"/>
        <w:jc w:val="left"/>
        <w:rPr>
          <w:rFonts w:ascii="仿宋" w:eastAsia="仿宋" w:hAnsi="仿宋"/>
          <w:color w:val="000000"/>
          <w:sz w:val="24"/>
        </w:rPr>
      </w:pPr>
      <w:r w:rsidRPr="00C56370">
        <w:rPr>
          <w:rFonts w:ascii="仿宋" w:eastAsia="仿宋" w:hAnsi="仿宋" w:cs="仿宋_GB2312" w:hint="eastAsia"/>
          <w:color w:val="000000"/>
          <w:sz w:val="24"/>
        </w:rPr>
        <w:t>申请单位（公章）                                           年  月  日</w:t>
      </w:r>
    </w:p>
    <w:tbl>
      <w:tblPr>
        <w:tblW w:w="8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167"/>
        <w:gridCol w:w="1928"/>
        <w:gridCol w:w="158"/>
        <w:gridCol w:w="2236"/>
        <w:gridCol w:w="2026"/>
      </w:tblGrid>
      <w:tr w:rsidR="00EB617F" w:rsidRPr="00C56370" w14:paraId="169CEE4F" w14:textId="77777777" w:rsidTr="00107686">
        <w:trPr>
          <w:trHeight w:val="635"/>
        </w:trPr>
        <w:tc>
          <w:tcPr>
            <w:tcW w:w="2587" w:type="dxa"/>
            <w:gridSpan w:val="2"/>
            <w:vAlign w:val="center"/>
          </w:tcPr>
          <w:p w14:paraId="52DDCB42" w14:textId="77777777" w:rsidR="00EB617F" w:rsidRPr="00C56370" w:rsidRDefault="00EB617F" w:rsidP="00EB617F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cs="仿宋_GB2312" w:hint="eastAsia"/>
                <w:color w:val="000000"/>
                <w:sz w:val="24"/>
              </w:rPr>
              <w:t>会议（培训）名称</w:t>
            </w:r>
          </w:p>
        </w:tc>
        <w:tc>
          <w:tcPr>
            <w:tcW w:w="6348" w:type="dxa"/>
            <w:gridSpan w:val="4"/>
            <w:vAlign w:val="center"/>
          </w:tcPr>
          <w:p w14:paraId="21CB7D91" w14:textId="77777777" w:rsidR="00EB617F" w:rsidRPr="00C56370" w:rsidRDefault="00EB617F" w:rsidP="00EB617F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617F" w:rsidRPr="00C56370" w14:paraId="7395B604" w14:textId="77777777" w:rsidTr="00107686">
        <w:trPr>
          <w:trHeight w:val="559"/>
        </w:trPr>
        <w:tc>
          <w:tcPr>
            <w:tcW w:w="2587" w:type="dxa"/>
            <w:gridSpan w:val="2"/>
            <w:vAlign w:val="center"/>
          </w:tcPr>
          <w:p w14:paraId="1D6EFCE1" w14:textId="77777777" w:rsidR="00EB617F" w:rsidRPr="00C56370" w:rsidRDefault="00EB617F" w:rsidP="00EB617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cs="仿宋_GB2312" w:hint="eastAsia"/>
                <w:color w:val="000000"/>
                <w:sz w:val="24"/>
              </w:rPr>
              <w:t>主要内容</w:t>
            </w:r>
          </w:p>
        </w:tc>
        <w:tc>
          <w:tcPr>
            <w:tcW w:w="6348" w:type="dxa"/>
            <w:gridSpan w:val="4"/>
            <w:vAlign w:val="center"/>
          </w:tcPr>
          <w:p w14:paraId="45E815B6" w14:textId="77777777" w:rsidR="00EB617F" w:rsidRPr="00C56370" w:rsidRDefault="00EB617F" w:rsidP="00EB617F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617F" w:rsidRPr="00C56370" w14:paraId="69E766F1" w14:textId="77777777" w:rsidTr="00107686">
        <w:trPr>
          <w:trHeight w:val="579"/>
        </w:trPr>
        <w:tc>
          <w:tcPr>
            <w:tcW w:w="2587" w:type="dxa"/>
            <w:gridSpan w:val="2"/>
            <w:vAlign w:val="center"/>
          </w:tcPr>
          <w:p w14:paraId="51749B8E" w14:textId="77777777" w:rsidR="00EB617F" w:rsidRPr="00C56370" w:rsidRDefault="00EB617F" w:rsidP="00EB617F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cs="仿宋_GB2312" w:hint="eastAsia"/>
                <w:color w:val="000000"/>
                <w:sz w:val="24"/>
              </w:rPr>
              <w:t>会议（培训）地点</w:t>
            </w:r>
          </w:p>
        </w:tc>
        <w:tc>
          <w:tcPr>
            <w:tcW w:w="2086" w:type="dxa"/>
            <w:gridSpan w:val="2"/>
            <w:vAlign w:val="center"/>
          </w:tcPr>
          <w:p w14:paraId="01808A34" w14:textId="77777777" w:rsidR="00EB617F" w:rsidRPr="00C56370" w:rsidRDefault="00EB617F" w:rsidP="00EB617F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36" w:type="dxa"/>
            <w:vAlign w:val="center"/>
          </w:tcPr>
          <w:p w14:paraId="3B42AAC8" w14:textId="77777777" w:rsidR="00EB617F" w:rsidRPr="00C56370" w:rsidRDefault="00EB617F" w:rsidP="00EB617F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cs="仿宋_GB2312" w:hint="eastAsia"/>
                <w:color w:val="000000"/>
                <w:sz w:val="24"/>
              </w:rPr>
              <w:t>起止时间</w:t>
            </w:r>
          </w:p>
        </w:tc>
        <w:tc>
          <w:tcPr>
            <w:tcW w:w="2026" w:type="dxa"/>
            <w:vAlign w:val="center"/>
          </w:tcPr>
          <w:p w14:paraId="079E95D9" w14:textId="77777777" w:rsidR="00EB617F" w:rsidRPr="00C56370" w:rsidRDefault="00EB617F" w:rsidP="00EB617F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617F" w:rsidRPr="00C56370" w14:paraId="77CBA200" w14:textId="77777777" w:rsidTr="00107686">
        <w:trPr>
          <w:trHeight w:val="574"/>
        </w:trPr>
        <w:tc>
          <w:tcPr>
            <w:tcW w:w="2587" w:type="dxa"/>
            <w:gridSpan w:val="2"/>
            <w:vAlign w:val="center"/>
          </w:tcPr>
          <w:p w14:paraId="6D6525D5" w14:textId="77777777" w:rsidR="00EB617F" w:rsidRPr="00C56370" w:rsidRDefault="00EB617F" w:rsidP="00EB617F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cs="仿宋_GB2312" w:hint="eastAsia"/>
                <w:color w:val="000000"/>
                <w:sz w:val="24"/>
              </w:rPr>
              <w:t>参会（培训）人数</w:t>
            </w:r>
          </w:p>
        </w:tc>
        <w:tc>
          <w:tcPr>
            <w:tcW w:w="2086" w:type="dxa"/>
            <w:gridSpan w:val="2"/>
            <w:vAlign w:val="center"/>
          </w:tcPr>
          <w:p w14:paraId="5C694700" w14:textId="77777777" w:rsidR="00EB617F" w:rsidRPr="00C56370" w:rsidRDefault="00EB617F" w:rsidP="00EB617F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36" w:type="dxa"/>
            <w:vAlign w:val="center"/>
          </w:tcPr>
          <w:p w14:paraId="4DD5B71F" w14:textId="77777777" w:rsidR="00EB617F" w:rsidRPr="00C56370" w:rsidRDefault="00EB617F" w:rsidP="00EB617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cs="仿宋_GB2312" w:hint="eastAsia"/>
                <w:color w:val="000000"/>
                <w:sz w:val="24"/>
              </w:rPr>
              <w:t>是否有国（境）外人员参会</w:t>
            </w:r>
          </w:p>
        </w:tc>
        <w:tc>
          <w:tcPr>
            <w:tcW w:w="2026" w:type="dxa"/>
            <w:vAlign w:val="center"/>
          </w:tcPr>
          <w:p w14:paraId="1ADEFE39" w14:textId="77777777" w:rsidR="00EB617F" w:rsidRPr="00C56370" w:rsidRDefault="00EB617F" w:rsidP="00EB617F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617F" w:rsidRPr="00C56370" w14:paraId="2318F6EE" w14:textId="77777777" w:rsidTr="00107686">
        <w:trPr>
          <w:trHeight w:val="811"/>
        </w:trPr>
        <w:tc>
          <w:tcPr>
            <w:tcW w:w="2587" w:type="dxa"/>
            <w:gridSpan w:val="2"/>
            <w:vAlign w:val="center"/>
          </w:tcPr>
          <w:p w14:paraId="5A12DD46" w14:textId="77777777" w:rsidR="00EB617F" w:rsidRPr="00C56370" w:rsidRDefault="00EB617F" w:rsidP="00EB617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cs="仿宋_GB2312" w:hint="eastAsia"/>
                <w:color w:val="000000"/>
                <w:sz w:val="24"/>
              </w:rPr>
              <w:t>会议（培训）</w:t>
            </w:r>
          </w:p>
          <w:p w14:paraId="20BFA943" w14:textId="77777777" w:rsidR="00EB617F" w:rsidRPr="00C56370" w:rsidRDefault="00EB617F" w:rsidP="00EB617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cs="仿宋_GB2312" w:hint="eastAsia"/>
                <w:color w:val="000000"/>
                <w:sz w:val="24"/>
              </w:rPr>
              <w:t>经费来源</w:t>
            </w:r>
          </w:p>
        </w:tc>
        <w:tc>
          <w:tcPr>
            <w:tcW w:w="6348" w:type="dxa"/>
            <w:gridSpan w:val="4"/>
            <w:vAlign w:val="center"/>
          </w:tcPr>
          <w:p w14:paraId="73CD3937" w14:textId="77777777" w:rsidR="00EB617F" w:rsidRPr="00C56370" w:rsidRDefault="00EB617F" w:rsidP="00EB617F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617F" w:rsidRPr="00C56370" w14:paraId="34C9BE2E" w14:textId="77777777" w:rsidTr="00107686">
        <w:trPr>
          <w:trHeight w:val="514"/>
        </w:trPr>
        <w:tc>
          <w:tcPr>
            <w:tcW w:w="8935" w:type="dxa"/>
            <w:gridSpan w:val="6"/>
            <w:vAlign w:val="center"/>
          </w:tcPr>
          <w:p w14:paraId="0FC5DD5C" w14:textId="77777777" w:rsidR="00EB617F" w:rsidRPr="00C56370" w:rsidRDefault="00EB617F" w:rsidP="00EB617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cs="仿宋_GB2312" w:hint="eastAsia"/>
                <w:color w:val="000000"/>
                <w:sz w:val="24"/>
              </w:rPr>
              <w:t>经费支出预算</w:t>
            </w:r>
          </w:p>
        </w:tc>
      </w:tr>
      <w:tr w:rsidR="00EB617F" w:rsidRPr="00C56370" w14:paraId="11978436" w14:textId="77777777" w:rsidTr="00107686">
        <w:trPr>
          <w:trHeight w:val="514"/>
        </w:trPr>
        <w:tc>
          <w:tcPr>
            <w:tcW w:w="4515" w:type="dxa"/>
            <w:gridSpan w:val="3"/>
            <w:vAlign w:val="center"/>
          </w:tcPr>
          <w:p w14:paraId="3A91C78C" w14:textId="77777777" w:rsidR="00EB617F" w:rsidRPr="00C56370" w:rsidRDefault="00EB617F" w:rsidP="00EB617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cs="仿宋_GB2312" w:hint="eastAsia"/>
                <w:color w:val="000000"/>
                <w:sz w:val="24"/>
              </w:rPr>
              <w:t>支出项目</w:t>
            </w:r>
          </w:p>
        </w:tc>
        <w:tc>
          <w:tcPr>
            <w:tcW w:w="4420" w:type="dxa"/>
            <w:gridSpan w:val="3"/>
            <w:vAlign w:val="center"/>
          </w:tcPr>
          <w:p w14:paraId="05A121BA" w14:textId="77777777" w:rsidR="00EB617F" w:rsidRPr="00C56370" w:rsidRDefault="00EB617F" w:rsidP="00EB617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cs="仿宋_GB2312" w:hint="eastAsia"/>
                <w:color w:val="000000"/>
                <w:sz w:val="24"/>
              </w:rPr>
              <w:t>金额</w:t>
            </w:r>
          </w:p>
        </w:tc>
      </w:tr>
      <w:tr w:rsidR="00EB617F" w:rsidRPr="00C56370" w14:paraId="5776EBDF" w14:textId="77777777" w:rsidTr="00107686">
        <w:trPr>
          <w:trHeight w:val="514"/>
        </w:trPr>
        <w:tc>
          <w:tcPr>
            <w:tcW w:w="4515" w:type="dxa"/>
            <w:gridSpan w:val="3"/>
          </w:tcPr>
          <w:p w14:paraId="7CB7C276" w14:textId="77777777" w:rsidR="00EB617F" w:rsidRPr="00C56370" w:rsidRDefault="00EB617F" w:rsidP="00EB617F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hint="eastAsia"/>
                <w:color w:val="000000"/>
                <w:sz w:val="24"/>
              </w:rPr>
              <w:t>讲课费、专家劳务费</w:t>
            </w:r>
          </w:p>
        </w:tc>
        <w:tc>
          <w:tcPr>
            <w:tcW w:w="4420" w:type="dxa"/>
            <w:gridSpan w:val="3"/>
            <w:vAlign w:val="center"/>
          </w:tcPr>
          <w:p w14:paraId="30AC2792" w14:textId="77777777" w:rsidR="00EB617F" w:rsidRPr="00C56370" w:rsidRDefault="00EB617F" w:rsidP="00EB617F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617F" w:rsidRPr="00C56370" w14:paraId="7B639136" w14:textId="77777777" w:rsidTr="00107686">
        <w:trPr>
          <w:trHeight w:val="514"/>
        </w:trPr>
        <w:tc>
          <w:tcPr>
            <w:tcW w:w="4515" w:type="dxa"/>
            <w:gridSpan w:val="3"/>
          </w:tcPr>
          <w:p w14:paraId="0843B011" w14:textId="77777777" w:rsidR="00EB617F" w:rsidRPr="00C56370" w:rsidRDefault="00EB617F" w:rsidP="00EB617F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hint="eastAsia"/>
                <w:color w:val="000000"/>
                <w:sz w:val="24"/>
              </w:rPr>
              <w:t>伙食费</w:t>
            </w:r>
          </w:p>
        </w:tc>
        <w:tc>
          <w:tcPr>
            <w:tcW w:w="4420" w:type="dxa"/>
            <w:gridSpan w:val="3"/>
            <w:vAlign w:val="center"/>
          </w:tcPr>
          <w:p w14:paraId="27C63ECA" w14:textId="77777777" w:rsidR="00EB617F" w:rsidRPr="00C56370" w:rsidRDefault="00EB617F" w:rsidP="00EB617F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617F" w:rsidRPr="00C56370" w14:paraId="019A3773" w14:textId="77777777" w:rsidTr="00107686">
        <w:trPr>
          <w:trHeight w:val="514"/>
        </w:trPr>
        <w:tc>
          <w:tcPr>
            <w:tcW w:w="4515" w:type="dxa"/>
            <w:gridSpan w:val="3"/>
          </w:tcPr>
          <w:p w14:paraId="35C6CFE9" w14:textId="77777777" w:rsidR="00EB617F" w:rsidRPr="00C56370" w:rsidRDefault="00EB617F" w:rsidP="00EB617F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hint="eastAsia"/>
                <w:color w:val="000000"/>
                <w:sz w:val="24"/>
              </w:rPr>
              <w:t>住宿费</w:t>
            </w:r>
          </w:p>
        </w:tc>
        <w:tc>
          <w:tcPr>
            <w:tcW w:w="4420" w:type="dxa"/>
            <w:gridSpan w:val="3"/>
            <w:vAlign w:val="center"/>
          </w:tcPr>
          <w:p w14:paraId="2722EAE6" w14:textId="77777777" w:rsidR="00EB617F" w:rsidRPr="00C56370" w:rsidRDefault="00EB617F" w:rsidP="00EB617F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617F" w:rsidRPr="00C56370" w14:paraId="1965F472" w14:textId="77777777" w:rsidTr="00107686">
        <w:trPr>
          <w:trHeight w:val="514"/>
        </w:trPr>
        <w:tc>
          <w:tcPr>
            <w:tcW w:w="4515" w:type="dxa"/>
            <w:gridSpan w:val="3"/>
          </w:tcPr>
          <w:p w14:paraId="144DEB9B" w14:textId="77777777" w:rsidR="00EB617F" w:rsidRPr="00C56370" w:rsidRDefault="00EB617F" w:rsidP="00EB617F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hint="eastAsia"/>
                <w:color w:val="000000"/>
                <w:sz w:val="24"/>
              </w:rPr>
              <w:t>场地、资料、交通费</w:t>
            </w:r>
          </w:p>
        </w:tc>
        <w:tc>
          <w:tcPr>
            <w:tcW w:w="4420" w:type="dxa"/>
            <w:gridSpan w:val="3"/>
            <w:vAlign w:val="center"/>
          </w:tcPr>
          <w:p w14:paraId="0C544EF6" w14:textId="77777777" w:rsidR="00EB617F" w:rsidRPr="00C56370" w:rsidRDefault="00EB617F" w:rsidP="00EB617F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617F" w:rsidRPr="00C56370" w14:paraId="6C265ABB" w14:textId="77777777" w:rsidTr="00107686">
        <w:trPr>
          <w:trHeight w:val="514"/>
        </w:trPr>
        <w:tc>
          <w:tcPr>
            <w:tcW w:w="4515" w:type="dxa"/>
            <w:gridSpan w:val="3"/>
          </w:tcPr>
          <w:p w14:paraId="775F76AA" w14:textId="77777777" w:rsidR="00EB617F" w:rsidRPr="00C56370" w:rsidRDefault="00EB617F" w:rsidP="00EB617F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hint="eastAsia"/>
                <w:color w:val="000000"/>
                <w:sz w:val="24"/>
              </w:rPr>
              <w:t>其他费用</w:t>
            </w:r>
          </w:p>
        </w:tc>
        <w:tc>
          <w:tcPr>
            <w:tcW w:w="4420" w:type="dxa"/>
            <w:gridSpan w:val="3"/>
            <w:vAlign w:val="center"/>
          </w:tcPr>
          <w:p w14:paraId="245857A0" w14:textId="77777777" w:rsidR="00EB617F" w:rsidRPr="00C56370" w:rsidRDefault="00EB617F" w:rsidP="00EB617F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617F" w:rsidRPr="00C56370" w14:paraId="08B6C7AE" w14:textId="77777777" w:rsidTr="00107686">
        <w:trPr>
          <w:trHeight w:val="514"/>
        </w:trPr>
        <w:tc>
          <w:tcPr>
            <w:tcW w:w="4515" w:type="dxa"/>
            <w:gridSpan w:val="3"/>
            <w:vAlign w:val="center"/>
          </w:tcPr>
          <w:p w14:paraId="1673AE53" w14:textId="77777777" w:rsidR="00EB617F" w:rsidRPr="00C56370" w:rsidRDefault="00EB617F" w:rsidP="00EB617F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cs="仿宋_GB2312" w:hint="eastAsia"/>
                <w:color w:val="000000"/>
                <w:sz w:val="24"/>
              </w:rPr>
              <w:t>合计</w:t>
            </w:r>
          </w:p>
        </w:tc>
        <w:tc>
          <w:tcPr>
            <w:tcW w:w="4420" w:type="dxa"/>
            <w:gridSpan w:val="3"/>
            <w:vAlign w:val="center"/>
          </w:tcPr>
          <w:p w14:paraId="6EF35953" w14:textId="77777777" w:rsidR="00EB617F" w:rsidRPr="00C56370" w:rsidRDefault="00EB617F" w:rsidP="00EB617F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617F" w:rsidRPr="00C56370" w14:paraId="36FA7DC3" w14:textId="77777777" w:rsidTr="00107686">
        <w:trPr>
          <w:trHeight w:val="1335"/>
        </w:trPr>
        <w:tc>
          <w:tcPr>
            <w:tcW w:w="4515" w:type="dxa"/>
            <w:gridSpan w:val="3"/>
            <w:vAlign w:val="center"/>
          </w:tcPr>
          <w:p w14:paraId="671721DE" w14:textId="77777777" w:rsidR="00EB617F" w:rsidRPr="00C56370" w:rsidRDefault="00EB617F" w:rsidP="00EB617F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cs="仿宋_GB2312" w:hint="eastAsia"/>
                <w:color w:val="000000"/>
                <w:sz w:val="24"/>
              </w:rPr>
              <w:t>承办单位负责人（签字）：</w:t>
            </w:r>
          </w:p>
          <w:p w14:paraId="7D7B42AC" w14:textId="77777777" w:rsidR="00EB617F" w:rsidRPr="00C56370" w:rsidRDefault="00EB617F" w:rsidP="00EB617F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7CB9B871" w14:textId="77777777" w:rsidR="00EB617F" w:rsidRPr="00C56370" w:rsidRDefault="00EB617F" w:rsidP="00EB617F">
            <w:pPr>
              <w:spacing w:line="240" w:lineRule="atLeast"/>
              <w:ind w:firstLineChars="1200" w:firstLine="288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cs="仿宋_GB2312" w:hint="eastAsia"/>
                <w:color w:val="000000"/>
                <w:sz w:val="24"/>
              </w:rPr>
              <w:t>年  月  日</w:t>
            </w:r>
          </w:p>
        </w:tc>
        <w:tc>
          <w:tcPr>
            <w:tcW w:w="4420" w:type="dxa"/>
            <w:gridSpan w:val="3"/>
            <w:vAlign w:val="center"/>
          </w:tcPr>
          <w:p w14:paraId="7BE5BFE8" w14:textId="77777777" w:rsidR="00EB617F" w:rsidRPr="00C56370" w:rsidRDefault="00EB617F" w:rsidP="00EB617F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cs="仿宋_GB2312" w:hint="eastAsia"/>
                <w:color w:val="000000"/>
                <w:sz w:val="24"/>
              </w:rPr>
              <w:t>主管部门负责人（签字）：</w:t>
            </w:r>
          </w:p>
          <w:p w14:paraId="38002709" w14:textId="77777777" w:rsidR="00EB617F" w:rsidRPr="00C56370" w:rsidRDefault="00EB617F" w:rsidP="00EB617F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78E65291" w14:textId="77777777" w:rsidR="00EB617F" w:rsidRPr="00C56370" w:rsidRDefault="00EB617F" w:rsidP="00EB617F">
            <w:pPr>
              <w:spacing w:line="240" w:lineRule="atLeast"/>
              <w:ind w:firstLineChars="1150" w:firstLine="276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cs="仿宋_GB2312" w:hint="eastAsia"/>
                <w:color w:val="000000"/>
                <w:sz w:val="24"/>
              </w:rPr>
              <w:t>年  月  日</w:t>
            </w:r>
          </w:p>
        </w:tc>
      </w:tr>
      <w:tr w:rsidR="00EB617F" w:rsidRPr="00C56370" w14:paraId="7902D8BB" w14:textId="77777777" w:rsidTr="00107686">
        <w:trPr>
          <w:trHeight w:val="732"/>
        </w:trPr>
        <w:tc>
          <w:tcPr>
            <w:tcW w:w="2420" w:type="dxa"/>
            <w:vAlign w:val="center"/>
          </w:tcPr>
          <w:p w14:paraId="42B769B2" w14:textId="77777777" w:rsidR="00EB617F" w:rsidRPr="00C56370" w:rsidRDefault="00EB617F" w:rsidP="00EB617F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cs="仿宋_GB2312" w:hint="eastAsia"/>
                <w:color w:val="000000"/>
                <w:sz w:val="24"/>
              </w:rPr>
              <w:t>分管校领导意见</w:t>
            </w:r>
          </w:p>
        </w:tc>
        <w:tc>
          <w:tcPr>
            <w:tcW w:w="6515" w:type="dxa"/>
            <w:gridSpan w:val="5"/>
            <w:vAlign w:val="center"/>
          </w:tcPr>
          <w:p w14:paraId="115EB2ED" w14:textId="77777777" w:rsidR="00EB617F" w:rsidRPr="00C56370" w:rsidRDefault="00EB617F" w:rsidP="00EB617F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617F" w:rsidRPr="00C56370" w14:paraId="50D96131" w14:textId="77777777" w:rsidTr="00107686">
        <w:trPr>
          <w:trHeight w:val="704"/>
        </w:trPr>
        <w:tc>
          <w:tcPr>
            <w:tcW w:w="8935" w:type="dxa"/>
            <w:gridSpan w:val="6"/>
            <w:vAlign w:val="center"/>
          </w:tcPr>
          <w:p w14:paraId="7D416555" w14:textId="77777777" w:rsidR="00EB617F" w:rsidRPr="00C56370" w:rsidRDefault="00EB617F" w:rsidP="00EB617F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cs="仿宋_GB2312" w:hint="eastAsia"/>
                <w:color w:val="000000"/>
                <w:sz w:val="24"/>
              </w:rPr>
              <w:t>备注：</w:t>
            </w:r>
          </w:p>
        </w:tc>
      </w:tr>
    </w:tbl>
    <w:p w14:paraId="3E72839F" w14:textId="77777777" w:rsidR="00EB617F" w:rsidRPr="00EB617F" w:rsidRDefault="00EB617F" w:rsidP="00EB617F">
      <w:pPr>
        <w:widowControl/>
        <w:jc w:val="left"/>
        <w:rPr>
          <w:rFonts w:ascii="黑体" w:eastAsia="黑体"/>
          <w:color w:val="000000"/>
          <w:sz w:val="32"/>
          <w:szCs w:val="32"/>
        </w:rPr>
      </w:pPr>
      <w:r w:rsidRPr="00EB617F">
        <w:rPr>
          <w:rFonts w:ascii="黑体" w:eastAsia="黑体"/>
          <w:color w:val="000000"/>
          <w:sz w:val="32"/>
          <w:szCs w:val="32"/>
        </w:rPr>
        <w:br w:type="page"/>
      </w:r>
    </w:p>
    <w:p w14:paraId="4A30370A" w14:textId="77777777" w:rsidR="00EB617F" w:rsidRPr="00EB617F" w:rsidRDefault="00EB617F" w:rsidP="00EB617F">
      <w:pPr>
        <w:spacing w:line="240" w:lineRule="atLeast"/>
        <w:jc w:val="left"/>
        <w:rPr>
          <w:rFonts w:ascii="黑体" w:eastAsia="黑体"/>
          <w:color w:val="000000"/>
          <w:sz w:val="32"/>
          <w:szCs w:val="32"/>
        </w:rPr>
      </w:pPr>
      <w:r w:rsidRPr="00EB617F">
        <w:rPr>
          <w:rFonts w:ascii="黑体" w:eastAsia="黑体" w:hint="eastAsia"/>
          <w:color w:val="000000"/>
          <w:sz w:val="32"/>
          <w:szCs w:val="32"/>
        </w:rPr>
        <w:lastRenderedPageBreak/>
        <w:t>附表2</w:t>
      </w:r>
    </w:p>
    <w:p w14:paraId="36BC5107" w14:textId="77777777" w:rsidR="00EB617F" w:rsidRPr="00EB617F" w:rsidRDefault="00EB617F" w:rsidP="00EB617F">
      <w:pPr>
        <w:spacing w:line="500" w:lineRule="exact"/>
        <w:jc w:val="center"/>
        <w:rPr>
          <w:rFonts w:ascii="方正小标宋简体" w:eastAsia="方正小标宋简体"/>
          <w:bCs/>
          <w:color w:val="000000"/>
          <w:sz w:val="36"/>
          <w:szCs w:val="44"/>
        </w:rPr>
      </w:pPr>
      <w:r w:rsidRPr="00EB617F">
        <w:rPr>
          <w:rFonts w:ascii="方正小标宋简体" w:eastAsia="方正小标宋简体" w:cs="仿宋_GB2312" w:hint="eastAsia"/>
          <w:bCs/>
          <w:color w:val="000000"/>
          <w:sz w:val="36"/>
          <w:szCs w:val="44"/>
        </w:rPr>
        <w:t>郑州轻工业大学会议（培训）决算表</w:t>
      </w:r>
    </w:p>
    <w:p w14:paraId="717D3D93" w14:textId="77777777" w:rsidR="00EB617F" w:rsidRPr="00EB617F" w:rsidRDefault="00EB617F" w:rsidP="00EB617F">
      <w:pPr>
        <w:spacing w:line="240" w:lineRule="exact"/>
        <w:jc w:val="left"/>
        <w:rPr>
          <w:rFonts w:ascii="仿宋_GB2312" w:eastAsia="仿宋_GB2312" w:cs="仿宋_GB2312"/>
          <w:color w:val="000000"/>
          <w:sz w:val="24"/>
        </w:rPr>
      </w:pPr>
    </w:p>
    <w:p w14:paraId="6CB02DE8" w14:textId="77777777" w:rsidR="00EB617F" w:rsidRPr="00C56370" w:rsidRDefault="00EB617F" w:rsidP="00EB617F">
      <w:pPr>
        <w:spacing w:line="240" w:lineRule="atLeast"/>
        <w:ind w:firstLineChars="100" w:firstLine="240"/>
        <w:jc w:val="left"/>
        <w:rPr>
          <w:rFonts w:ascii="仿宋" w:eastAsia="仿宋" w:hAnsi="仿宋"/>
          <w:color w:val="000000"/>
          <w:sz w:val="24"/>
        </w:rPr>
      </w:pPr>
      <w:r w:rsidRPr="00C56370">
        <w:rPr>
          <w:rFonts w:ascii="仿宋" w:eastAsia="仿宋" w:hAnsi="仿宋" w:cs="仿宋_GB2312" w:hint="eastAsia"/>
          <w:color w:val="000000"/>
          <w:sz w:val="24"/>
        </w:rPr>
        <w:t>申请单位（公章）                                           年  月  日</w:t>
      </w:r>
    </w:p>
    <w:tbl>
      <w:tblPr>
        <w:tblW w:w="8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1928"/>
        <w:gridCol w:w="158"/>
        <w:gridCol w:w="2236"/>
        <w:gridCol w:w="2026"/>
      </w:tblGrid>
      <w:tr w:rsidR="00EB617F" w:rsidRPr="00C56370" w14:paraId="66E64916" w14:textId="77777777" w:rsidTr="00107686">
        <w:trPr>
          <w:trHeight w:val="591"/>
        </w:trPr>
        <w:tc>
          <w:tcPr>
            <w:tcW w:w="2587" w:type="dxa"/>
            <w:vAlign w:val="center"/>
          </w:tcPr>
          <w:p w14:paraId="3DDE00B6" w14:textId="77777777" w:rsidR="00EB617F" w:rsidRPr="00C56370" w:rsidRDefault="00EB617F" w:rsidP="00EB617F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cs="仿宋_GB2312" w:hint="eastAsia"/>
                <w:color w:val="000000"/>
                <w:sz w:val="24"/>
              </w:rPr>
              <w:t>会议（培训）名称</w:t>
            </w:r>
          </w:p>
        </w:tc>
        <w:tc>
          <w:tcPr>
            <w:tcW w:w="6348" w:type="dxa"/>
            <w:gridSpan w:val="4"/>
            <w:vAlign w:val="center"/>
          </w:tcPr>
          <w:p w14:paraId="08CE2175" w14:textId="77777777" w:rsidR="00EB617F" w:rsidRPr="00C56370" w:rsidRDefault="00EB617F" w:rsidP="00EB617F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617F" w:rsidRPr="00C56370" w14:paraId="3528CC19" w14:textId="77777777" w:rsidTr="00107686">
        <w:trPr>
          <w:trHeight w:val="426"/>
        </w:trPr>
        <w:tc>
          <w:tcPr>
            <w:tcW w:w="2587" w:type="dxa"/>
            <w:vAlign w:val="center"/>
          </w:tcPr>
          <w:p w14:paraId="2B8ECB0D" w14:textId="77777777" w:rsidR="00EB617F" w:rsidRPr="00C56370" w:rsidRDefault="00EB617F" w:rsidP="00EB617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cs="仿宋_GB2312" w:hint="eastAsia"/>
                <w:color w:val="000000"/>
                <w:sz w:val="24"/>
              </w:rPr>
              <w:t>主要内容</w:t>
            </w:r>
          </w:p>
        </w:tc>
        <w:tc>
          <w:tcPr>
            <w:tcW w:w="6348" w:type="dxa"/>
            <w:gridSpan w:val="4"/>
            <w:vAlign w:val="center"/>
          </w:tcPr>
          <w:p w14:paraId="20108771" w14:textId="77777777" w:rsidR="00EB617F" w:rsidRPr="00C56370" w:rsidRDefault="00EB617F" w:rsidP="00EB617F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617F" w:rsidRPr="00C56370" w14:paraId="7D79AA92" w14:textId="77777777" w:rsidTr="00107686">
        <w:trPr>
          <w:trHeight w:val="568"/>
        </w:trPr>
        <w:tc>
          <w:tcPr>
            <w:tcW w:w="2587" w:type="dxa"/>
            <w:vAlign w:val="center"/>
          </w:tcPr>
          <w:p w14:paraId="792AB0F2" w14:textId="77777777" w:rsidR="00EB617F" w:rsidRPr="00C56370" w:rsidRDefault="00EB617F" w:rsidP="00EB617F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cs="仿宋_GB2312" w:hint="eastAsia"/>
                <w:color w:val="000000"/>
                <w:sz w:val="24"/>
              </w:rPr>
              <w:t>会议（培训）地点</w:t>
            </w:r>
          </w:p>
        </w:tc>
        <w:tc>
          <w:tcPr>
            <w:tcW w:w="2086" w:type="dxa"/>
            <w:gridSpan w:val="2"/>
            <w:vAlign w:val="center"/>
          </w:tcPr>
          <w:p w14:paraId="75D33A42" w14:textId="77777777" w:rsidR="00EB617F" w:rsidRPr="00C56370" w:rsidRDefault="00EB617F" w:rsidP="00EB617F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36" w:type="dxa"/>
            <w:vAlign w:val="center"/>
          </w:tcPr>
          <w:p w14:paraId="436EEA0A" w14:textId="77777777" w:rsidR="00EB617F" w:rsidRPr="00C56370" w:rsidRDefault="00EB617F" w:rsidP="00EB617F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cs="仿宋_GB2312" w:hint="eastAsia"/>
                <w:color w:val="000000"/>
                <w:sz w:val="24"/>
              </w:rPr>
              <w:t>起止时间</w:t>
            </w:r>
          </w:p>
        </w:tc>
        <w:tc>
          <w:tcPr>
            <w:tcW w:w="2026" w:type="dxa"/>
            <w:vAlign w:val="center"/>
          </w:tcPr>
          <w:p w14:paraId="11156969" w14:textId="77777777" w:rsidR="00EB617F" w:rsidRPr="00C56370" w:rsidRDefault="00EB617F" w:rsidP="00EB617F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617F" w:rsidRPr="00C56370" w14:paraId="13783412" w14:textId="77777777" w:rsidTr="00107686">
        <w:trPr>
          <w:trHeight w:val="570"/>
        </w:trPr>
        <w:tc>
          <w:tcPr>
            <w:tcW w:w="2587" w:type="dxa"/>
            <w:vAlign w:val="center"/>
          </w:tcPr>
          <w:p w14:paraId="3F91A38B" w14:textId="77777777" w:rsidR="00EB617F" w:rsidRPr="00C56370" w:rsidRDefault="00EB617F" w:rsidP="00EB617F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cs="仿宋_GB2312" w:hint="eastAsia"/>
                <w:color w:val="000000"/>
                <w:sz w:val="24"/>
              </w:rPr>
              <w:t>实际参会（培训）人数</w:t>
            </w:r>
          </w:p>
        </w:tc>
        <w:tc>
          <w:tcPr>
            <w:tcW w:w="2086" w:type="dxa"/>
            <w:gridSpan w:val="2"/>
            <w:vAlign w:val="center"/>
          </w:tcPr>
          <w:p w14:paraId="513BD2C1" w14:textId="77777777" w:rsidR="00EB617F" w:rsidRPr="00C56370" w:rsidRDefault="00EB617F" w:rsidP="00EB617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36" w:type="dxa"/>
            <w:vMerge w:val="restart"/>
            <w:vAlign w:val="center"/>
          </w:tcPr>
          <w:p w14:paraId="7F1105FC" w14:textId="77777777" w:rsidR="00EB617F" w:rsidRPr="00C56370" w:rsidRDefault="00EB617F" w:rsidP="00EB617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hint="eastAsia"/>
                <w:color w:val="000000"/>
                <w:sz w:val="24"/>
              </w:rPr>
              <w:t>工作人员人数</w:t>
            </w:r>
          </w:p>
        </w:tc>
        <w:tc>
          <w:tcPr>
            <w:tcW w:w="2026" w:type="dxa"/>
            <w:vMerge w:val="restart"/>
            <w:vAlign w:val="center"/>
          </w:tcPr>
          <w:p w14:paraId="4B1F8683" w14:textId="77777777" w:rsidR="00EB617F" w:rsidRPr="00C56370" w:rsidRDefault="00EB617F" w:rsidP="00EB617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617F" w:rsidRPr="00C56370" w14:paraId="6184348E" w14:textId="77777777" w:rsidTr="00107686">
        <w:trPr>
          <w:trHeight w:val="550"/>
        </w:trPr>
        <w:tc>
          <w:tcPr>
            <w:tcW w:w="2587" w:type="dxa"/>
            <w:vAlign w:val="center"/>
          </w:tcPr>
          <w:p w14:paraId="05726046" w14:textId="77777777" w:rsidR="00EB617F" w:rsidRPr="00C56370" w:rsidRDefault="00EB617F" w:rsidP="00EB617F">
            <w:pPr>
              <w:spacing w:line="240" w:lineRule="atLeas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C56370">
              <w:rPr>
                <w:rFonts w:ascii="仿宋" w:eastAsia="仿宋" w:hAnsi="仿宋" w:cs="仿宋_GB2312" w:hint="eastAsia"/>
                <w:color w:val="000000"/>
                <w:sz w:val="24"/>
              </w:rPr>
              <w:t>国（境）外人员参会</w:t>
            </w:r>
          </w:p>
        </w:tc>
        <w:tc>
          <w:tcPr>
            <w:tcW w:w="2086" w:type="dxa"/>
            <w:gridSpan w:val="2"/>
            <w:vAlign w:val="center"/>
          </w:tcPr>
          <w:p w14:paraId="0FE406B8" w14:textId="77777777" w:rsidR="00EB617F" w:rsidRPr="00C56370" w:rsidRDefault="00EB617F" w:rsidP="00EB617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36" w:type="dxa"/>
            <w:vMerge/>
            <w:vAlign w:val="center"/>
          </w:tcPr>
          <w:p w14:paraId="39E2778B" w14:textId="77777777" w:rsidR="00EB617F" w:rsidRPr="00C56370" w:rsidRDefault="00EB617F" w:rsidP="00EB617F">
            <w:pPr>
              <w:spacing w:line="240" w:lineRule="atLeas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2026" w:type="dxa"/>
            <w:vMerge/>
            <w:vAlign w:val="center"/>
          </w:tcPr>
          <w:p w14:paraId="4010D9E6" w14:textId="77777777" w:rsidR="00EB617F" w:rsidRPr="00C56370" w:rsidRDefault="00EB617F" w:rsidP="00EB617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617F" w:rsidRPr="00C56370" w14:paraId="44894AF8" w14:textId="77777777" w:rsidTr="00107686">
        <w:trPr>
          <w:trHeight w:val="742"/>
        </w:trPr>
        <w:tc>
          <w:tcPr>
            <w:tcW w:w="2587" w:type="dxa"/>
            <w:vAlign w:val="center"/>
          </w:tcPr>
          <w:p w14:paraId="27E109EC" w14:textId="77777777" w:rsidR="00EB617F" w:rsidRPr="00C56370" w:rsidRDefault="00EB617F" w:rsidP="00EB617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cs="仿宋_GB2312" w:hint="eastAsia"/>
                <w:color w:val="000000"/>
                <w:sz w:val="24"/>
              </w:rPr>
              <w:t>会议（培训）</w:t>
            </w:r>
          </w:p>
          <w:p w14:paraId="7F467082" w14:textId="77777777" w:rsidR="00EB617F" w:rsidRPr="00C56370" w:rsidRDefault="00EB617F" w:rsidP="00EB617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cs="仿宋_GB2312" w:hint="eastAsia"/>
                <w:color w:val="000000"/>
                <w:sz w:val="24"/>
              </w:rPr>
              <w:t>经费来源</w:t>
            </w:r>
          </w:p>
        </w:tc>
        <w:tc>
          <w:tcPr>
            <w:tcW w:w="6348" w:type="dxa"/>
            <w:gridSpan w:val="4"/>
            <w:vAlign w:val="center"/>
          </w:tcPr>
          <w:p w14:paraId="4C5719E5" w14:textId="77777777" w:rsidR="00EB617F" w:rsidRPr="00C56370" w:rsidRDefault="00EB617F" w:rsidP="00EB617F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617F" w:rsidRPr="00C56370" w14:paraId="4BFE1F31" w14:textId="77777777" w:rsidTr="00107686">
        <w:trPr>
          <w:trHeight w:val="475"/>
        </w:trPr>
        <w:tc>
          <w:tcPr>
            <w:tcW w:w="8935" w:type="dxa"/>
            <w:gridSpan w:val="5"/>
            <w:vAlign w:val="center"/>
          </w:tcPr>
          <w:p w14:paraId="620DF1B2" w14:textId="77777777" w:rsidR="00EB617F" w:rsidRPr="00C56370" w:rsidRDefault="00EB617F" w:rsidP="00EB617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cs="仿宋_GB2312" w:hint="eastAsia"/>
                <w:color w:val="000000"/>
                <w:sz w:val="24"/>
              </w:rPr>
              <w:t>经费支出</w:t>
            </w:r>
          </w:p>
        </w:tc>
      </w:tr>
      <w:tr w:rsidR="00EB617F" w:rsidRPr="00C56370" w14:paraId="733444D3" w14:textId="77777777" w:rsidTr="00107686">
        <w:trPr>
          <w:trHeight w:val="425"/>
        </w:trPr>
        <w:tc>
          <w:tcPr>
            <w:tcW w:w="4515" w:type="dxa"/>
            <w:gridSpan w:val="2"/>
            <w:vAlign w:val="center"/>
          </w:tcPr>
          <w:p w14:paraId="6EFF795C" w14:textId="77777777" w:rsidR="00EB617F" w:rsidRPr="00C56370" w:rsidRDefault="00EB617F" w:rsidP="00EB617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cs="仿宋_GB2312" w:hint="eastAsia"/>
                <w:color w:val="000000"/>
                <w:sz w:val="24"/>
              </w:rPr>
              <w:t>支出项目</w:t>
            </w:r>
          </w:p>
        </w:tc>
        <w:tc>
          <w:tcPr>
            <w:tcW w:w="4420" w:type="dxa"/>
            <w:gridSpan w:val="3"/>
            <w:vAlign w:val="center"/>
          </w:tcPr>
          <w:p w14:paraId="59DFA11A" w14:textId="77777777" w:rsidR="00EB617F" w:rsidRPr="00C56370" w:rsidRDefault="00EB617F" w:rsidP="00EB617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cs="仿宋_GB2312" w:hint="eastAsia"/>
                <w:color w:val="000000"/>
                <w:sz w:val="24"/>
              </w:rPr>
              <w:t>金额</w:t>
            </w:r>
          </w:p>
        </w:tc>
      </w:tr>
      <w:tr w:rsidR="00EB617F" w:rsidRPr="00C56370" w14:paraId="79722823" w14:textId="77777777" w:rsidTr="00107686">
        <w:trPr>
          <w:trHeight w:val="518"/>
        </w:trPr>
        <w:tc>
          <w:tcPr>
            <w:tcW w:w="4515" w:type="dxa"/>
            <w:gridSpan w:val="2"/>
          </w:tcPr>
          <w:p w14:paraId="37413F73" w14:textId="77777777" w:rsidR="00EB617F" w:rsidRPr="00C56370" w:rsidRDefault="00EB617F" w:rsidP="00EB617F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hint="eastAsia"/>
                <w:color w:val="000000"/>
                <w:sz w:val="24"/>
              </w:rPr>
              <w:t>讲课费、专家劳务费</w:t>
            </w:r>
          </w:p>
        </w:tc>
        <w:tc>
          <w:tcPr>
            <w:tcW w:w="4420" w:type="dxa"/>
            <w:gridSpan w:val="3"/>
            <w:vAlign w:val="center"/>
          </w:tcPr>
          <w:p w14:paraId="5D2BEEB9" w14:textId="77777777" w:rsidR="00EB617F" w:rsidRPr="00C56370" w:rsidRDefault="00EB617F" w:rsidP="00EB617F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617F" w:rsidRPr="00C56370" w14:paraId="2A15ACDB" w14:textId="77777777" w:rsidTr="00107686">
        <w:trPr>
          <w:trHeight w:val="518"/>
        </w:trPr>
        <w:tc>
          <w:tcPr>
            <w:tcW w:w="4515" w:type="dxa"/>
            <w:gridSpan w:val="2"/>
          </w:tcPr>
          <w:p w14:paraId="2B7ACD5D" w14:textId="77777777" w:rsidR="00EB617F" w:rsidRPr="00C56370" w:rsidRDefault="00EB617F" w:rsidP="00EB617F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hint="eastAsia"/>
                <w:color w:val="000000"/>
                <w:sz w:val="24"/>
              </w:rPr>
              <w:t>伙食费</w:t>
            </w:r>
          </w:p>
        </w:tc>
        <w:tc>
          <w:tcPr>
            <w:tcW w:w="4420" w:type="dxa"/>
            <w:gridSpan w:val="3"/>
            <w:vAlign w:val="center"/>
          </w:tcPr>
          <w:p w14:paraId="21252BFF" w14:textId="77777777" w:rsidR="00EB617F" w:rsidRPr="00C56370" w:rsidRDefault="00EB617F" w:rsidP="00EB617F">
            <w:pPr>
              <w:widowControl/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617F" w:rsidRPr="00C56370" w14:paraId="7FD001E2" w14:textId="77777777" w:rsidTr="00107686">
        <w:trPr>
          <w:trHeight w:val="518"/>
        </w:trPr>
        <w:tc>
          <w:tcPr>
            <w:tcW w:w="4515" w:type="dxa"/>
            <w:gridSpan w:val="2"/>
          </w:tcPr>
          <w:p w14:paraId="1C951185" w14:textId="77777777" w:rsidR="00EB617F" w:rsidRPr="00C56370" w:rsidRDefault="00EB617F" w:rsidP="00EB617F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hint="eastAsia"/>
                <w:color w:val="000000"/>
                <w:sz w:val="24"/>
              </w:rPr>
              <w:t>住宿费</w:t>
            </w:r>
          </w:p>
        </w:tc>
        <w:tc>
          <w:tcPr>
            <w:tcW w:w="4420" w:type="dxa"/>
            <w:gridSpan w:val="3"/>
            <w:vAlign w:val="center"/>
          </w:tcPr>
          <w:p w14:paraId="1DCDEB7E" w14:textId="77777777" w:rsidR="00EB617F" w:rsidRPr="00C56370" w:rsidRDefault="00EB617F" w:rsidP="00EB617F">
            <w:pPr>
              <w:widowControl/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617F" w:rsidRPr="00C56370" w14:paraId="751005C0" w14:textId="77777777" w:rsidTr="00107686">
        <w:trPr>
          <w:trHeight w:val="518"/>
        </w:trPr>
        <w:tc>
          <w:tcPr>
            <w:tcW w:w="4515" w:type="dxa"/>
            <w:gridSpan w:val="2"/>
          </w:tcPr>
          <w:p w14:paraId="69E53562" w14:textId="77777777" w:rsidR="00EB617F" w:rsidRPr="00C56370" w:rsidRDefault="00EB617F" w:rsidP="00EB617F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hint="eastAsia"/>
                <w:color w:val="000000"/>
                <w:sz w:val="24"/>
              </w:rPr>
              <w:t>场地、资料、交通费</w:t>
            </w:r>
          </w:p>
        </w:tc>
        <w:tc>
          <w:tcPr>
            <w:tcW w:w="4420" w:type="dxa"/>
            <w:gridSpan w:val="3"/>
            <w:vAlign w:val="center"/>
          </w:tcPr>
          <w:p w14:paraId="193DDB3A" w14:textId="77777777" w:rsidR="00EB617F" w:rsidRPr="00C56370" w:rsidRDefault="00EB617F" w:rsidP="00EB617F">
            <w:pPr>
              <w:widowControl/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617F" w:rsidRPr="00C56370" w14:paraId="03995E7C" w14:textId="77777777" w:rsidTr="00107686">
        <w:trPr>
          <w:trHeight w:val="500"/>
        </w:trPr>
        <w:tc>
          <w:tcPr>
            <w:tcW w:w="4515" w:type="dxa"/>
            <w:gridSpan w:val="2"/>
          </w:tcPr>
          <w:p w14:paraId="02B9941C" w14:textId="77777777" w:rsidR="00EB617F" w:rsidRPr="00C56370" w:rsidRDefault="00EB617F" w:rsidP="00EB617F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hint="eastAsia"/>
                <w:color w:val="000000"/>
                <w:sz w:val="24"/>
              </w:rPr>
              <w:t>其他费用</w:t>
            </w:r>
          </w:p>
        </w:tc>
        <w:tc>
          <w:tcPr>
            <w:tcW w:w="4420" w:type="dxa"/>
            <w:gridSpan w:val="3"/>
            <w:vAlign w:val="center"/>
          </w:tcPr>
          <w:p w14:paraId="2473A54E" w14:textId="77777777" w:rsidR="00EB617F" w:rsidRPr="00C56370" w:rsidRDefault="00EB617F" w:rsidP="00EB617F">
            <w:pPr>
              <w:widowControl/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617F" w:rsidRPr="00C56370" w14:paraId="41C3CA41" w14:textId="77777777" w:rsidTr="00107686">
        <w:trPr>
          <w:trHeight w:val="626"/>
        </w:trPr>
        <w:tc>
          <w:tcPr>
            <w:tcW w:w="4515" w:type="dxa"/>
            <w:gridSpan w:val="2"/>
            <w:vAlign w:val="center"/>
          </w:tcPr>
          <w:p w14:paraId="2DCA678E" w14:textId="77777777" w:rsidR="00EB617F" w:rsidRPr="00C56370" w:rsidRDefault="00EB617F" w:rsidP="00EB617F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cs="仿宋_GB2312" w:hint="eastAsia"/>
                <w:color w:val="000000"/>
                <w:sz w:val="24"/>
              </w:rPr>
              <w:t>合计</w:t>
            </w:r>
          </w:p>
        </w:tc>
        <w:tc>
          <w:tcPr>
            <w:tcW w:w="4420" w:type="dxa"/>
            <w:gridSpan w:val="3"/>
            <w:vAlign w:val="center"/>
          </w:tcPr>
          <w:p w14:paraId="48F38861" w14:textId="77777777" w:rsidR="00EB617F" w:rsidRPr="00C56370" w:rsidRDefault="00EB617F" w:rsidP="00EB617F">
            <w:pPr>
              <w:widowControl/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617F" w:rsidRPr="00C56370" w14:paraId="2EFE93E5" w14:textId="77777777" w:rsidTr="00107686">
        <w:trPr>
          <w:trHeight w:val="778"/>
        </w:trPr>
        <w:tc>
          <w:tcPr>
            <w:tcW w:w="4515" w:type="dxa"/>
            <w:gridSpan w:val="2"/>
            <w:vAlign w:val="center"/>
          </w:tcPr>
          <w:p w14:paraId="0F32F15D" w14:textId="77777777" w:rsidR="00EB617F" w:rsidRPr="00C56370" w:rsidRDefault="00EB617F" w:rsidP="00EB617F">
            <w:pPr>
              <w:widowControl/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cs="仿宋_GB2312" w:hint="eastAsia"/>
                <w:color w:val="000000"/>
                <w:sz w:val="24"/>
              </w:rPr>
              <w:t>经办人（签字）：</w:t>
            </w:r>
          </w:p>
          <w:p w14:paraId="306236C8" w14:textId="77777777" w:rsidR="00EB617F" w:rsidRPr="00C56370" w:rsidRDefault="00EB617F" w:rsidP="00EB617F">
            <w:pPr>
              <w:widowControl/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42DC60C3" w14:textId="77777777" w:rsidR="00EB617F" w:rsidRPr="00C56370" w:rsidRDefault="00EB617F" w:rsidP="00EB617F">
            <w:pPr>
              <w:widowControl/>
              <w:spacing w:line="240" w:lineRule="atLeast"/>
              <w:ind w:firstLineChars="1250" w:firstLine="300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cs="仿宋_GB2312" w:hint="eastAsia"/>
                <w:color w:val="000000"/>
                <w:sz w:val="24"/>
              </w:rPr>
              <w:t>年  月  日</w:t>
            </w:r>
          </w:p>
        </w:tc>
        <w:tc>
          <w:tcPr>
            <w:tcW w:w="4420" w:type="dxa"/>
            <w:gridSpan w:val="3"/>
            <w:vAlign w:val="center"/>
          </w:tcPr>
          <w:p w14:paraId="1B78E4F8" w14:textId="77777777" w:rsidR="00EB617F" w:rsidRPr="00C56370" w:rsidRDefault="00EB617F" w:rsidP="00EB617F">
            <w:pPr>
              <w:widowControl/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cs="仿宋_GB2312" w:hint="eastAsia"/>
                <w:color w:val="000000"/>
                <w:sz w:val="24"/>
              </w:rPr>
              <w:t>承办单位负责人（签字）：</w:t>
            </w:r>
          </w:p>
          <w:p w14:paraId="07F4C68E" w14:textId="77777777" w:rsidR="00EB617F" w:rsidRPr="00C56370" w:rsidRDefault="00EB617F" w:rsidP="00EB617F">
            <w:pPr>
              <w:widowControl/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5471DB80" w14:textId="77777777" w:rsidR="00EB617F" w:rsidRPr="00C56370" w:rsidRDefault="00EB617F" w:rsidP="00EB617F">
            <w:pPr>
              <w:widowControl/>
              <w:spacing w:line="240" w:lineRule="atLeast"/>
              <w:ind w:firstLineChars="1150" w:firstLine="276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cs="仿宋_GB2312" w:hint="eastAsia"/>
                <w:color w:val="000000"/>
                <w:sz w:val="24"/>
              </w:rPr>
              <w:t>年  月  日</w:t>
            </w:r>
          </w:p>
        </w:tc>
      </w:tr>
      <w:tr w:rsidR="00EB617F" w:rsidRPr="00C56370" w14:paraId="363D389D" w14:textId="77777777" w:rsidTr="00107686">
        <w:trPr>
          <w:trHeight w:val="1167"/>
        </w:trPr>
        <w:tc>
          <w:tcPr>
            <w:tcW w:w="4515" w:type="dxa"/>
            <w:gridSpan w:val="2"/>
            <w:vAlign w:val="center"/>
          </w:tcPr>
          <w:p w14:paraId="777C7C39" w14:textId="77777777" w:rsidR="00EB617F" w:rsidRPr="00C56370" w:rsidRDefault="00EB617F" w:rsidP="00EB617F">
            <w:pPr>
              <w:widowControl/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hint="eastAsia"/>
                <w:color w:val="000000"/>
                <w:sz w:val="24"/>
              </w:rPr>
              <w:t>主管部门负责人（签字）：</w:t>
            </w:r>
          </w:p>
          <w:p w14:paraId="7DB69435" w14:textId="77777777" w:rsidR="00EB617F" w:rsidRPr="00C56370" w:rsidRDefault="00EB617F" w:rsidP="00EB617F">
            <w:pPr>
              <w:widowControl/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420" w:type="dxa"/>
            <w:gridSpan w:val="3"/>
            <w:vAlign w:val="center"/>
          </w:tcPr>
          <w:p w14:paraId="6060BF0C" w14:textId="77777777" w:rsidR="00EB617F" w:rsidRPr="00C56370" w:rsidRDefault="00EB617F" w:rsidP="00EB617F">
            <w:pPr>
              <w:widowControl/>
              <w:spacing w:line="240" w:lineRule="atLeast"/>
              <w:jc w:val="left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C56370">
              <w:rPr>
                <w:rFonts w:ascii="仿宋" w:eastAsia="仿宋" w:hAnsi="仿宋" w:cs="仿宋_GB2312" w:hint="eastAsia"/>
                <w:color w:val="000000"/>
                <w:sz w:val="24"/>
              </w:rPr>
              <w:t>分管校领导审批</w:t>
            </w:r>
          </w:p>
          <w:p w14:paraId="7A8E0AB2" w14:textId="77777777" w:rsidR="00EB617F" w:rsidRPr="00C56370" w:rsidRDefault="00EB617F" w:rsidP="00EB617F">
            <w:pPr>
              <w:widowControl/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617F" w:rsidRPr="00C56370" w14:paraId="6D284564" w14:textId="77777777" w:rsidTr="00107686">
        <w:trPr>
          <w:trHeight w:val="558"/>
        </w:trPr>
        <w:tc>
          <w:tcPr>
            <w:tcW w:w="8935" w:type="dxa"/>
            <w:gridSpan w:val="5"/>
            <w:vAlign w:val="center"/>
          </w:tcPr>
          <w:p w14:paraId="65B1B2E1" w14:textId="77777777" w:rsidR="00EB617F" w:rsidRPr="00C56370" w:rsidRDefault="00EB617F" w:rsidP="00EB617F">
            <w:pPr>
              <w:widowControl/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C56370">
              <w:rPr>
                <w:rFonts w:ascii="仿宋" w:eastAsia="仿宋" w:hAnsi="仿宋" w:cs="仿宋_GB2312" w:hint="eastAsia"/>
                <w:color w:val="000000"/>
                <w:sz w:val="24"/>
              </w:rPr>
              <w:t>备注：</w:t>
            </w:r>
          </w:p>
        </w:tc>
      </w:tr>
    </w:tbl>
    <w:p w14:paraId="3CFAFD7F" w14:textId="77777777" w:rsidR="00E1052A" w:rsidRDefault="00E1052A" w:rsidP="00EB617F">
      <w:pPr>
        <w:widowControl/>
        <w:adjustRightInd w:val="0"/>
        <w:snapToGrid w:val="0"/>
        <w:spacing w:line="600" w:lineRule="exact"/>
        <w:jc w:val="left"/>
        <w:rPr>
          <w:rFonts w:ascii="仿宋" w:eastAsia="仿宋" w:hAnsi="仿宋" w:cs="仿宋"/>
          <w:color w:val="000000"/>
          <w:sz w:val="32"/>
          <w:szCs w:val="32"/>
        </w:rPr>
        <w:sectPr w:rsidR="00E1052A" w:rsidSect="000F0204">
          <w:headerReference w:type="default" r:id="rId8"/>
          <w:footerReference w:type="even" r:id="rId9"/>
          <w:footerReference w:type="default" r:id="rId10"/>
          <w:pgSz w:w="11906" w:h="16838" w:code="9"/>
          <w:pgMar w:top="1701" w:right="1418" w:bottom="1814" w:left="1588" w:header="851" w:footer="1588" w:gutter="0"/>
          <w:cols w:space="425"/>
          <w:docGrid w:type="lines" w:linePitch="312"/>
        </w:sectPr>
      </w:pPr>
    </w:p>
    <w:p w14:paraId="2EB72FEA" w14:textId="239EF417" w:rsidR="000B2A68" w:rsidRPr="00E27ECF" w:rsidRDefault="000B2A68" w:rsidP="003C7236">
      <w:pPr>
        <w:spacing w:line="600" w:lineRule="exact"/>
      </w:pPr>
      <w:bookmarkStart w:id="0" w:name="_GoBack"/>
      <w:bookmarkEnd w:id="0"/>
    </w:p>
    <w:sectPr w:rsidR="000B2A68" w:rsidRPr="00E27ECF" w:rsidSect="000F0204">
      <w:footerReference w:type="default" r:id="rId11"/>
      <w:pgSz w:w="11906" w:h="16838" w:code="9"/>
      <w:pgMar w:top="1701" w:right="1418" w:bottom="1814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C8E78" w14:textId="77777777" w:rsidR="00D86935" w:rsidRDefault="00D86935">
      <w:r>
        <w:separator/>
      </w:r>
    </w:p>
  </w:endnote>
  <w:endnote w:type="continuationSeparator" w:id="0">
    <w:p w14:paraId="40C8FD16" w14:textId="77777777" w:rsidR="00D86935" w:rsidRDefault="00D8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B76B" w14:textId="77777777" w:rsidR="00CE730A" w:rsidRDefault="00CE730A" w:rsidP="000F020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47F46C9" w14:textId="77777777" w:rsidR="00CE730A" w:rsidRDefault="00CE730A" w:rsidP="000F020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3EC3B" w14:textId="77777777" w:rsidR="00CE730A" w:rsidRPr="000F0204" w:rsidRDefault="00CE730A" w:rsidP="000F0204">
    <w:pPr>
      <w:pStyle w:val="a3"/>
      <w:framePr w:wrap="around" w:vAnchor="text" w:hAnchor="margin" w:xAlign="outside" w:y="1"/>
      <w:rPr>
        <w:rStyle w:val="a4"/>
        <w:rFonts w:ascii="仿宋" w:eastAsia="仿宋" w:hAnsi="仿宋"/>
        <w:sz w:val="28"/>
        <w:szCs w:val="28"/>
      </w:rPr>
    </w:pPr>
    <w:r w:rsidRPr="000F0204">
      <w:rPr>
        <w:rStyle w:val="a4"/>
        <w:rFonts w:ascii="仿宋" w:eastAsia="仿宋" w:hAnsi="仿宋" w:hint="eastAsia"/>
        <w:color w:val="FFFFFF"/>
        <w:sz w:val="28"/>
        <w:szCs w:val="28"/>
      </w:rPr>
      <w:t>—</w:t>
    </w:r>
    <w:r>
      <w:rPr>
        <w:rStyle w:val="a4"/>
        <w:rFonts w:ascii="仿宋" w:eastAsia="仿宋" w:hAnsi="仿宋" w:hint="eastAsia"/>
        <w:sz w:val="28"/>
        <w:szCs w:val="28"/>
      </w:rPr>
      <w:t xml:space="preserve">—  </w:t>
    </w:r>
    <w:r w:rsidRPr="000F0204">
      <w:rPr>
        <w:rStyle w:val="a4"/>
        <w:rFonts w:ascii="仿宋" w:eastAsia="仿宋" w:hAnsi="仿宋"/>
        <w:sz w:val="28"/>
        <w:szCs w:val="28"/>
      </w:rPr>
      <w:fldChar w:fldCharType="begin"/>
    </w:r>
    <w:r w:rsidRPr="000F0204">
      <w:rPr>
        <w:rStyle w:val="a4"/>
        <w:rFonts w:ascii="仿宋" w:eastAsia="仿宋" w:hAnsi="仿宋"/>
        <w:sz w:val="28"/>
        <w:szCs w:val="28"/>
      </w:rPr>
      <w:instrText xml:space="preserve">PAGE  </w:instrText>
    </w:r>
    <w:r w:rsidRPr="000F0204">
      <w:rPr>
        <w:rStyle w:val="a4"/>
        <w:rFonts w:ascii="仿宋" w:eastAsia="仿宋" w:hAnsi="仿宋"/>
        <w:sz w:val="28"/>
        <w:szCs w:val="28"/>
      </w:rPr>
      <w:fldChar w:fldCharType="separate"/>
    </w:r>
    <w:r w:rsidR="003C7236">
      <w:rPr>
        <w:rStyle w:val="a4"/>
        <w:rFonts w:ascii="仿宋" w:eastAsia="仿宋" w:hAnsi="仿宋"/>
        <w:noProof/>
        <w:sz w:val="28"/>
        <w:szCs w:val="28"/>
      </w:rPr>
      <w:t>1</w:t>
    </w:r>
    <w:r w:rsidRPr="000F0204">
      <w:rPr>
        <w:rStyle w:val="a4"/>
        <w:rFonts w:ascii="仿宋" w:eastAsia="仿宋" w:hAnsi="仿宋"/>
        <w:sz w:val="28"/>
        <w:szCs w:val="28"/>
      </w:rPr>
      <w:fldChar w:fldCharType="end"/>
    </w:r>
    <w:r>
      <w:rPr>
        <w:rStyle w:val="a4"/>
        <w:rFonts w:ascii="仿宋" w:eastAsia="仿宋" w:hAnsi="仿宋" w:hint="eastAsia"/>
        <w:sz w:val="28"/>
        <w:szCs w:val="28"/>
      </w:rPr>
      <w:t xml:space="preserve">  —</w:t>
    </w:r>
    <w:r w:rsidRPr="000F0204">
      <w:rPr>
        <w:rStyle w:val="a4"/>
        <w:rFonts w:ascii="仿宋" w:eastAsia="仿宋" w:hAnsi="仿宋" w:hint="eastAsia"/>
        <w:color w:val="FFFFFF"/>
        <w:sz w:val="28"/>
        <w:szCs w:val="28"/>
      </w:rPr>
      <w:t>—</w:t>
    </w:r>
  </w:p>
  <w:p w14:paraId="61AA621B" w14:textId="77777777" w:rsidR="00CE730A" w:rsidRDefault="00CE730A" w:rsidP="000F0204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F6521" w14:textId="77777777" w:rsidR="00E1052A" w:rsidRDefault="00E1052A" w:rsidP="000F020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3D4D7" w14:textId="77777777" w:rsidR="00D86935" w:rsidRDefault="00D86935">
      <w:r>
        <w:separator/>
      </w:r>
    </w:p>
  </w:footnote>
  <w:footnote w:type="continuationSeparator" w:id="0">
    <w:p w14:paraId="769FEA7C" w14:textId="77777777" w:rsidR="00D86935" w:rsidRDefault="00D86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BCEF6" w14:textId="77777777" w:rsidR="00CE730A" w:rsidRDefault="00CE730A" w:rsidP="00E4541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4E"/>
    <w:rsid w:val="00005345"/>
    <w:rsid w:val="00007C6E"/>
    <w:rsid w:val="000310B0"/>
    <w:rsid w:val="00033AC0"/>
    <w:rsid w:val="00047CCA"/>
    <w:rsid w:val="00067B30"/>
    <w:rsid w:val="00072786"/>
    <w:rsid w:val="00073809"/>
    <w:rsid w:val="0009160C"/>
    <w:rsid w:val="0009665A"/>
    <w:rsid w:val="000A03AE"/>
    <w:rsid w:val="000B2A68"/>
    <w:rsid w:val="000B5A4B"/>
    <w:rsid w:val="000F0204"/>
    <w:rsid w:val="000F3974"/>
    <w:rsid w:val="000F7F0C"/>
    <w:rsid w:val="00127B1F"/>
    <w:rsid w:val="0013033E"/>
    <w:rsid w:val="001449FB"/>
    <w:rsid w:val="00162CBF"/>
    <w:rsid w:val="00170E95"/>
    <w:rsid w:val="001B687D"/>
    <w:rsid w:val="001C1AEF"/>
    <w:rsid w:val="001E3877"/>
    <w:rsid w:val="00220E52"/>
    <w:rsid w:val="00275F4E"/>
    <w:rsid w:val="002760C1"/>
    <w:rsid w:val="00276196"/>
    <w:rsid w:val="002B014B"/>
    <w:rsid w:val="002B207C"/>
    <w:rsid w:val="002C11EB"/>
    <w:rsid w:val="002E4784"/>
    <w:rsid w:val="002F4C9E"/>
    <w:rsid w:val="003043FC"/>
    <w:rsid w:val="00305E9F"/>
    <w:rsid w:val="00325A01"/>
    <w:rsid w:val="0035093E"/>
    <w:rsid w:val="003710E3"/>
    <w:rsid w:val="00396BC3"/>
    <w:rsid w:val="003972B1"/>
    <w:rsid w:val="003A45A5"/>
    <w:rsid w:val="003C1446"/>
    <w:rsid w:val="003C4A6B"/>
    <w:rsid w:val="003C7236"/>
    <w:rsid w:val="003D7C1B"/>
    <w:rsid w:val="00404875"/>
    <w:rsid w:val="00440A19"/>
    <w:rsid w:val="00452AF2"/>
    <w:rsid w:val="004777A3"/>
    <w:rsid w:val="00495C8E"/>
    <w:rsid w:val="004B492B"/>
    <w:rsid w:val="004F705A"/>
    <w:rsid w:val="00510FBB"/>
    <w:rsid w:val="005304C6"/>
    <w:rsid w:val="00541707"/>
    <w:rsid w:val="005D15F5"/>
    <w:rsid w:val="00601C7C"/>
    <w:rsid w:val="00682CC5"/>
    <w:rsid w:val="0069025F"/>
    <w:rsid w:val="00690A73"/>
    <w:rsid w:val="006A68F9"/>
    <w:rsid w:val="006F428D"/>
    <w:rsid w:val="00724088"/>
    <w:rsid w:val="00730C91"/>
    <w:rsid w:val="00734222"/>
    <w:rsid w:val="0077106D"/>
    <w:rsid w:val="00777638"/>
    <w:rsid w:val="007925F4"/>
    <w:rsid w:val="007A4340"/>
    <w:rsid w:val="007A7B64"/>
    <w:rsid w:val="007C4F46"/>
    <w:rsid w:val="007D364D"/>
    <w:rsid w:val="007F1A4D"/>
    <w:rsid w:val="00801295"/>
    <w:rsid w:val="008200A7"/>
    <w:rsid w:val="00827C5B"/>
    <w:rsid w:val="00885C49"/>
    <w:rsid w:val="008D49E3"/>
    <w:rsid w:val="008E7CBF"/>
    <w:rsid w:val="0091308B"/>
    <w:rsid w:val="00914790"/>
    <w:rsid w:val="00962652"/>
    <w:rsid w:val="00A11970"/>
    <w:rsid w:val="00A819AD"/>
    <w:rsid w:val="00AA1790"/>
    <w:rsid w:val="00AB7484"/>
    <w:rsid w:val="00B3008C"/>
    <w:rsid w:val="00B47E79"/>
    <w:rsid w:val="00B73B72"/>
    <w:rsid w:val="00B7738E"/>
    <w:rsid w:val="00BA0B6A"/>
    <w:rsid w:val="00BC544E"/>
    <w:rsid w:val="00C00313"/>
    <w:rsid w:val="00C312B1"/>
    <w:rsid w:val="00C3527A"/>
    <w:rsid w:val="00C47740"/>
    <w:rsid w:val="00C56370"/>
    <w:rsid w:val="00C669D9"/>
    <w:rsid w:val="00C805E8"/>
    <w:rsid w:val="00CA489E"/>
    <w:rsid w:val="00CC1009"/>
    <w:rsid w:val="00CE730A"/>
    <w:rsid w:val="00CF6B3A"/>
    <w:rsid w:val="00D2027C"/>
    <w:rsid w:val="00D47C68"/>
    <w:rsid w:val="00D57FBE"/>
    <w:rsid w:val="00D7521F"/>
    <w:rsid w:val="00D76A5A"/>
    <w:rsid w:val="00D86935"/>
    <w:rsid w:val="00DE1088"/>
    <w:rsid w:val="00E1052A"/>
    <w:rsid w:val="00E27ECF"/>
    <w:rsid w:val="00E4541F"/>
    <w:rsid w:val="00E47F81"/>
    <w:rsid w:val="00EB617F"/>
    <w:rsid w:val="00EC1937"/>
    <w:rsid w:val="00EE410B"/>
    <w:rsid w:val="00F1167C"/>
    <w:rsid w:val="00FB00B1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8AB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7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47F81"/>
  </w:style>
  <w:style w:type="paragraph" w:styleId="a5">
    <w:name w:val="header"/>
    <w:basedOn w:val="a"/>
    <w:rsid w:val="000F0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127B1F"/>
    <w:pPr>
      <w:ind w:leftChars="2500"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7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47F81"/>
  </w:style>
  <w:style w:type="paragraph" w:styleId="a5">
    <w:name w:val="header"/>
    <w:basedOn w:val="a"/>
    <w:rsid w:val="000F0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127B1F"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6657;&#21457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1649C-8108-430C-8060-9909510C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校发.dot</Template>
  <TotalTime>1</TotalTime>
  <Pages>3</Pages>
  <Words>86</Words>
  <Characters>496</Characters>
  <Application>Microsoft Office Word</Application>
  <DocSecurity>0</DocSecurity>
  <Lines>4</Lines>
  <Paragraphs>1</Paragraphs>
  <ScaleCrop>false</ScaleCrop>
  <Company>Microsoft China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郑州轻工业大学文件</dc:title>
  <dc:creator>微软用户</dc:creator>
  <cp:lastModifiedBy>Administrator</cp:lastModifiedBy>
  <cp:revision>2</cp:revision>
  <cp:lastPrinted>2021-12-30T07:17:00Z</cp:lastPrinted>
  <dcterms:created xsi:type="dcterms:W3CDTF">2022-02-21T02:23:00Z</dcterms:created>
  <dcterms:modified xsi:type="dcterms:W3CDTF">2022-02-21T02:23:00Z</dcterms:modified>
</cp:coreProperties>
</file>